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1D" w:rsidRPr="00563B87" w:rsidRDefault="00B5246E" w:rsidP="00B4351D">
      <w:pPr>
        <w:spacing w:after="0" w:line="240" w:lineRule="auto"/>
        <w:rPr>
          <w:rFonts w:eastAsia="Times New Roman" w:cs="Calibri"/>
          <w:b/>
        </w:rPr>
      </w:pPr>
      <w:bookmarkStart w:id="0" w:name="_GoBack"/>
      <w:bookmarkEnd w:id="0"/>
      <w:r w:rsidRPr="00563B87">
        <w:rPr>
          <w:rFonts w:eastAsia="Times New Roman" w:cs="Calibri"/>
          <w:b/>
        </w:rPr>
        <w:t xml:space="preserve">Tvrtka koja pruža usluge </w:t>
      </w:r>
      <w:r w:rsidR="00B4351D" w:rsidRPr="00563B87">
        <w:rPr>
          <w:rFonts w:eastAsia="Times New Roman" w:cs="Calibri"/>
          <w:b/>
        </w:rPr>
        <w:t>smješ</w:t>
      </w:r>
      <w:r w:rsidRPr="00563B87">
        <w:rPr>
          <w:rFonts w:eastAsia="Times New Roman" w:cs="Calibri"/>
          <w:b/>
        </w:rPr>
        <w:t>taja</w:t>
      </w:r>
      <w:r w:rsidR="00B4351D" w:rsidRPr="00563B87">
        <w:rPr>
          <w:rFonts w:eastAsia="Times New Roman" w:cs="Calibri"/>
          <w:b/>
        </w:rPr>
        <w:t xml:space="preserve"> </w:t>
      </w:r>
      <w:r w:rsidR="00C1180E">
        <w:rPr>
          <w:rFonts w:eastAsia="Times New Roman" w:cs="Calibri"/>
          <w:b/>
        </w:rPr>
        <w:t>(hotel, kamp i slično)</w:t>
      </w:r>
    </w:p>
    <w:p w:rsidR="00B4351D" w:rsidRPr="00563B87" w:rsidRDefault="00B4351D" w:rsidP="00B4351D">
      <w:pPr>
        <w:spacing w:after="0" w:line="240" w:lineRule="auto"/>
        <w:rPr>
          <w:rFonts w:eastAsia="Times New Roman" w:cs="Calibri"/>
          <w:b/>
        </w:rPr>
      </w:pPr>
    </w:p>
    <w:p w:rsidR="00B4351D" w:rsidRPr="00563B87" w:rsidRDefault="00B4351D" w:rsidP="00B4351D">
      <w:pPr>
        <w:spacing w:after="0" w:line="240" w:lineRule="auto"/>
        <w:rPr>
          <w:rFonts w:eastAsia="Times New Roman" w:cs="Calibri"/>
          <w:b/>
        </w:rPr>
      </w:pPr>
    </w:p>
    <w:p w:rsidR="00651407" w:rsidRPr="00563B87" w:rsidRDefault="00B5246E" w:rsidP="00B4351D">
      <w:pPr>
        <w:spacing w:after="0" w:line="240" w:lineRule="auto"/>
        <w:rPr>
          <w:rFonts w:eastAsia="Times New Roman" w:cs="Calibri"/>
          <w:b/>
        </w:rPr>
      </w:pPr>
      <w:r w:rsidRPr="00563B87">
        <w:rPr>
          <w:rFonts w:eastAsia="Times New Roman" w:cs="Calibri"/>
          <w:b/>
        </w:rPr>
        <w:t>_______________________________________________</w:t>
      </w:r>
      <w:r w:rsidR="00B4351D" w:rsidRPr="00563B87">
        <w:rPr>
          <w:rFonts w:eastAsia="Times New Roman" w:cs="Calibri"/>
          <w:b/>
        </w:rPr>
        <w:t>________________________</w:t>
      </w:r>
      <w:r w:rsidR="000C73FA" w:rsidRPr="00563B87">
        <w:rPr>
          <w:rFonts w:eastAsia="Times New Roman" w:cs="Calibri"/>
          <w:b/>
        </w:rPr>
        <w:t>___________</w:t>
      </w:r>
    </w:p>
    <w:p w:rsidR="00651407" w:rsidRPr="00563B87" w:rsidRDefault="00B5246E" w:rsidP="00B4351D">
      <w:pPr>
        <w:spacing w:after="0" w:line="240" w:lineRule="auto"/>
        <w:jc w:val="center"/>
        <w:rPr>
          <w:rFonts w:cs="Calibri"/>
        </w:rPr>
      </w:pPr>
      <w:r w:rsidRPr="00563B87">
        <w:rPr>
          <w:rFonts w:eastAsia="Times New Roman" w:cs="Calibri"/>
        </w:rPr>
        <w:t>(točan naziv i adresa)</w:t>
      </w:r>
    </w:p>
    <w:p w:rsidR="00651407" w:rsidRPr="00563B87" w:rsidRDefault="00651407">
      <w:pPr>
        <w:spacing w:after="0" w:line="240" w:lineRule="auto"/>
        <w:jc w:val="both"/>
        <w:rPr>
          <w:rFonts w:eastAsia="Times New Roman" w:cs="Calibri"/>
        </w:rPr>
      </w:pPr>
    </w:p>
    <w:p w:rsidR="00651407" w:rsidRPr="00563B87" w:rsidRDefault="00651407">
      <w:pPr>
        <w:pBdr>
          <w:bottom w:val="single" w:sz="12" w:space="1" w:color="000000"/>
        </w:pBdr>
        <w:spacing w:after="0" w:line="240" w:lineRule="auto"/>
        <w:jc w:val="both"/>
        <w:rPr>
          <w:rFonts w:eastAsia="Times New Roman" w:cs="Calibri"/>
        </w:rPr>
      </w:pPr>
    </w:p>
    <w:p w:rsidR="00651407" w:rsidRPr="00563B87" w:rsidRDefault="00651407">
      <w:pPr>
        <w:spacing w:after="0" w:line="240" w:lineRule="auto"/>
        <w:jc w:val="both"/>
        <w:rPr>
          <w:rFonts w:eastAsia="Times New Roman" w:cs="Calibri"/>
        </w:rPr>
      </w:pPr>
    </w:p>
    <w:p w:rsidR="00651407" w:rsidRPr="00563B87" w:rsidRDefault="00651407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:rsidR="00651407" w:rsidRPr="00563B87" w:rsidRDefault="00651407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:rsidR="00651407" w:rsidRPr="00563B87" w:rsidRDefault="00B5246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563B87">
        <w:rPr>
          <w:rFonts w:eastAsia="Times New Roman" w:cs="Calibri"/>
          <w:b/>
          <w:sz w:val="28"/>
          <w:szCs w:val="28"/>
        </w:rPr>
        <w:t xml:space="preserve">POTVRDA </w:t>
      </w:r>
      <w:r w:rsidR="00B4351D" w:rsidRPr="00563B87">
        <w:rPr>
          <w:rFonts w:eastAsia="Times New Roman" w:cs="Calibri"/>
          <w:b/>
          <w:sz w:val="28"/>
          <w:szCs w:val="28"/>
        </w:rPr>
        <w:t xml:space="preserve">O BROJU </w:t>
      </w:r>
      <w:r w:rsidR="00631CAC">
        <w:rPr>
          <w:rFonts w:eastAsia="Times New Roman" w:cs="Calibri"/>
          <w:b/>
          <w:sz w:val="28"/>
          <w:szCs w:val="28"/>
        </w:rPr>
        <w:t xml:space="preserve">GOSTIJU </w:t>
      </w:r>
      <w:r w:rsidR="00002CF9">
        <w:rPr>
          <w:rFonts w:eastAsia="Times New Roman" w:cs="Calibri"/>
          <w:b/>
          <w:sz w:val="28"/>
          <w:szCs w:val="28"/>
        </w:rPr>
        <w:t>OSTVARENIH</w:t>
      </w:r>
      <w:r w:rsidR="005E6BE8">
        <w:rPr>
          <w:rFonts w:eastAsia="Times New Roman" w:cs="Calibri"/>
          <w:b/>
          <w:sz w:val="28"/>
          <w:szCs w:val="28"/>
        </w:rPr>
        <w:t xml:space="preserve"> U 2017</w:t>
      </w:r>
      <w:r w:rsidRPr="00563B87">
        <w:rPr>
          <w:rFonts w:eastAsia="Times New Roman" w:cs="Calibri"/>
          <w:b/>
          <w:sz w:val="28"/>
          <w:szCs w:val="28"/>
        </w:rPr>
        <w:t>.</w:t>
      </w:r>
    </w:p>
    <w:p w:rsidR="00651407" w:rsidRPr="00563B87" w:rsidRDefault="00651407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651407" w:rsidRPr="00563B87" w:rsidRDefault="0065140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</w:rPr>
      </w:pPr>
    </w:p>
    <w:p w:rsidR="00651407" w:rsidRPr="00E86804" w:rsidRDefault="00E86804">
      <w:pPr>
        <w:spacing w:after="0" w:line="240" w:lineRule="auto"/>
        <w:jc w:val="both"/>
        <w:rPr>
          <w:rFonts w:eastAsia="Times New Roman" w:cs="Calibri"/>
        </w:rPr>
      </w:pPr>
      <w:r w:rsidRPr="00E86804">
        <w:rPr>
          <w:rFonts w:eastAsia="Times New Roman" w:cs="Calibri"/>
        </w:rPr>
        <w:t>P</w:t>
      </w:r>
      <w:r w:rsidR="00B5246E" w:rsidRPr="00E86804">
        <w:rPr>
          <w:rFonts w:eastAsia="Times New Roman" w:cs="Calibri"/>
        </w:rPr>
        <w:t>od materijalnom i kaznenom odgovornošću potvrđujemo da je tour operator/turistička agencija</w:t>
      </w:r>
    </w:p>
    <w:p w:rsidR="00651407" w:rsidRPr="00563B87" w:rsidRDefault="00651407">
      <w:pPr>
        <w:spacing w:after="0" w:line="240" w:lineRule="auto"/>
        <w:jc w:val="both"/>
        <w:rPr>
          <w:rFonts w:eastAsia="Times New Roman" w:cs="Calibri"/>
          <w:b/>
        </w:rPr>
      </w:pPr>
    </w:p>
    <w:p w:rsidR="00651407" w:rsidRPr="00563B87" w:rsidRDefault="00B5246E">
      <w:pPr>
        <w:spacing w:after="0" w:line="240" w:lineRule="auto"/>
        <w:jc w:val="both"/>
        <w:rPr>
          <w:rFonts w:eastAsia="Times New Roman" w:cs="Calibri"/>
          <w:b/>
        </w:rPr>
      </w:pPr>
      <w:r w:rsidRPr="00563B87">
        <w:rPr>
          <w:rFonts w:eastAsia="Times New Roman" w:cs="Calibri"/>
          <w:b/>
        </w:rPr>
        <w:t>________________________________________________</w:t>
      </w:r>
      <w:r w:rsidR="00B4351D" w:rsidRPr="00563B87">
        <w:rPr>
          <w:rFonts w:eastAsia="Times New Roman" w:cs="Calibri"/>
          <w:b/>
        </w:rPr>
        <w:t>_______________________</w:t>
      </w:r>
      <w:r w:rsidR="000C73FA" w:rsidRPr="00563B87">
        <w:rPr>
          <w:rFonts w:eastAsia="Times New Roman" w:cs="Calibri"/>
          <w:b/>
        </w:rPr>
        <w:t>___________</w:t>
      </w:r>
    </w:p>
    <w:p w:rsidR="00B4351D" w:rsidRPr="00563B87" w:rsidRDefault="00B4351D" w:rsidP="00B4351D">
      <w:pPr>
        <w:spacing w:after="0" w:line="240" w:lineRule="auto"/>
        <w:jc w:val="center"/>
        <w:rPr>
          <w:rFonts w:cs="Calibri"/>
        </w:rPr>
      </w:pPr>
      <w:r w:rsidRPr="00563B87">
        <w:rPr>
          <w:rFonts w:eastAsia="Times New Roman" w:cs="Calibri"/>
        </w:rPr>
        <w:t xml:space="preserve"> (točan naziv i adresa)</w:t>
      </w:r>
    </w:p>
    <w:p w:rsidR="00B4351D" w:rsidRPr="00563B87" w:rsidRDefault="00B4351D" w:rsidP="00B4351D">
      <w:pPr>
        <w:spacing w:after="0" w:line="240" w:lineRule="auto"/>
        <w:jc w:val="both"/>
        <w:rPr>
          <w:rFonts w:eastAsia="Times New Roman" w:cs="Calibri"/>
        </w:rPr>
      </w:pPr>
    </w:p>
    <w:p w:rsidR="00B4351D" w:rsidRPr="00563B87" w:rsidRDefault="00B4351D" w:rsidP="00B4351D">
      <w:pPr>
        <w:pBdr>
          <w:bottom w:val="single" w:sz="12" w:space="1" w:color="000000"/>
        </w:pBdr>
        <w:spacing w:after="0" w:line="240" w:lineRule="auto"/>
        <w:jc w:val="both"/>
        <w:rPr>
          <w:rFonts w:eastAsia="Times New Roman" w:cs="Calibri"/>
        </w:rPr>
      </w:pPr>
    </w:p>
    <w:p w:rsidR="00651407" w:rsidRPr="00563B87" w:rsidRDefault="00651407">
      <w:pPr>
        <w:spacing w:after="0" w:line="240" w:lineRule="auto"/>
        <w:jc w:val="both"/>
        <w:rPr>
          <w:rFonts w:eastAsia="Times New Roman" w:cs="Calibri"/>
          <w:b/>
        </w:rPr>
      </w:pPr>
    </w:p>
    <w:p w:rsidR="00651407" w:rsidRPr="00563B87" w:rsidRDefault="00651407">
      <w:pPr>
        <w:spacing w:after="0" w:line="240" w:lineRule="auto"/>
        <w:jc w:val="both"/>
        <w:rPr>
          <w:rFonts w:eastAsia="Times New Roman" w:cs="Calibri"/>
          <w:b/>
        </w:rPr>
      </w:pPr>
    </w:p>
    <w:p w:rsidR="00651407" w:rsidRDefault="00B5246E">
      <w:pPr>
        <w:spacing w:after="0" w:line="240" w:lineRule="auto"/>
        <w:jc w:val="both"/>
        <w:rPr>
          <w:rFonts w:eastAsia="Times New Roman" w:cs="Calibri"/>
        </w:rPr>
      </w:pPr>
      <w:r w:rsidRPr="00E86804">
        <w:rPr>
          <w:rFonts w:eastAsia="Times New Roman" w:cs="Calibri"/>
        </w:rPr>
        <w:t>u registrirane smješ</w:t>
      </w:r>
      <w:r w:rsidR="005E6BE8">
        <w:rPr>
          <w:rFonts w:eastAsia="Times New Roman" w:cs="Calibri"/>
        </w:rPr>
        <w:t>tajne objekte naše tvrtke u 2017</w:t>
      </w:r>
      <w:r w:rsidRPr="00E86804">
        <w:rPr>
          <w:rFonts w:eastAsia="Times New Roman" w:cs="Calibri"/>
        </w:rPr>
        <w:t>. godini doveo/</w:t>
      </w:r>
      <w:proofErr w:type="spellStart"/>
      <w:r w:rsidRPr="00E86804">
        <w:rPr>
          <w:rFonts w:eastAsia="Times New Roman" w:cs="Calibri"/>
        </w:rPr>
        <w:t>la</w:t>
      </w:r>
      <w:proofErr w:type="spellEnd"/>
      <w:r w:rsidRPr="00E86804">
        <w:rPr>
          <w:rFonts w:eastAsia="Times New Roman" w:cs="Calibri"/>
        </w:rPr>
        <w:t xml:space="preserve"> ukupno __________</w:t>
      </w:r>
      <w:r w:rsidR="00631CAC" w:rsidRPr="00E86804">
        <w:rPr>
          <w:rFonts w:eastAsia="Times New Roman" w:cs="Calibri"/>
        </w:rPr>
        <w:t xml:space="preserve"> gostiju</w:t>
      </w:r>
      <w:r w:rsidR="00701F17">
        <w:rPr>
          <w:rFonts w:eastAsia="Times New Roman" w:cs="Calibri"/>
        </w:rPr>
        <w:t xml:space="preserve"> i ostvario ___________ noćenja</w:t>
      </w:r>
      <w:r w:rsidR="00FB56A6">
        <w:rPr>
          <w:rFonts w:eastAsia="Times New Roman" w:cs="Calibri"/>
        </w:rPr>
        <w:t>:</w:t>
      </w:r>
    </w:p>
    <w:p w:rsidR="00FB56A6" w:rsidRDefault="00FB56A6">
      <w:pPr>
        <w:spacing w:after="0" w:line="240" w:lineRule="auto"/>
        <w:jc w:val="both"/>
        <w:rPr>
          <w:rFonts w:eastAsia="Times New Roman" w:cs="Calibri"/>
        </w:rPr>
      </w:pPr>
    </w:p>
    <w:p w:rsidR="00FB56A6" w:rsidRDefault="00B25459" w:rsidP="00FB56A6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u predsezoni</w:t>
      </w:r>
      <w:r w:rsidR="00FB56A6">
        <w:rPr>
          <w:rFonts w:eastAsia="Times New Roman" w:cs="Calibri"/>
        </w:rPr>
        <w:t xml:space="preserve"> _____________</w:t>
      </w:r>
      <w:r w:rsidR="00C1180E">
        <w:rPr>
          <w:rFonts w:eastAsia="Times New Roman" w:cs="Calibri"/>
        </w:rPr>
        <w:t xml:space="preserve"> gostiju i ___________ noćenja</w:t>
      </w:r>
      <w:r w:rsidR="00612ED1">
        <w:rPr>
          <w:rFonts w:eastAsia="Times New Roman" w:cs="Calibri"/>
        </w:rPr>
        <w:t>,</w:t>
      </w:r>
    </w:p>
    <w:p w:rsidR="00FB56A6" w:rsidRDefault="00B25459" w:rsidP="00FB56A6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u glavnoj sezoni</w:t>
      </w:r>
      <w:r w:rsidR="00FB56A6">
        <w:rPr>
          <w:rFonts w:eastAsia="Times New Roman" w:cs="Calibri"/>
        </w:rPr>
        <w:t xml:space="preserve"> (</w:t>
      </w:r>
      <w:r>
        <w:rPr>
          <w:rFonts w:eastAsia="Times New Roman" w:cs="Calibri"/>
        </w:rPr>
        <w:t>srpanj, kolovoz</w:t>
      </w:r>
      <w:r w:rsidR="00FB56A6">
        <w:rPr>
          <w:rFonts w:eastAsia="Times New Roman" w:cs="Calibri"/>
        </w:rPr>
        <w:t>)_____________</w:t>
      </w:r>
      <w:r w:rsidR="00C1180E">
        <w:rPr>
          <w:rFonts w:eastAsia="Times New Roman" w:cs="Calibri"/>
        </w:rPr>
        <w:t xml:space="preserve"> gostiju i __________ noćenja</w:t>
      </w:r>
      <w:r w:rsidR="00612ED1">
        <w:rPr>
          <w:rFonts w:eastAsia="Times New Roman" w:cs="Calibri"/>
        </w:rPr>
        <w:t>,</w:t>
      </w:r>
    </w:p>
    <w:p w:rsidR="00FB56A6" w:rsidRPr="00226E85" w:rsidRDefault="00B25459" w:rsidP="00FB56A6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u posezoni</w:t>
      </w:r>
      <w:r w:rsidR="00FB56A6">
        <w:rPr>
          <w:rFonts w:eastAsia="Times New Roman" w:cs="Calibri"/>
        </w:rPr>
        <w:t>_____________</w:t>
      </w:r>
      <w:r w:rsidR="00612ED1">
        <w:rPr>
          <w:rFonts w:eastAsia="Times New Roman" w:cs="Calibri"/>
        </w:rPr>
        <w:t>gostiju i ______________ noćenja</w:t>
      </w:r>
      <w:r w:rsidR="00FB56A6">
        <w:rPr>
          <w:rFonts w:eastAsia="Times New Roman" w:cs="Calibri"/>
        </w:rPr>
        <w:t>.</w:t>
      </w:r>
    </w:p>
    <w:p w:rsidR="00651407" w:rsidRPr="00E86804" w:rsidRDefault="00651407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:rsidR="00651407" w:rsidRPr="00E86804" w:rsidRDefault="00651407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:rsidR="00283FD3" w:rsidRPr="00E86804" w:rsidRDefault="00283FD3" w:rsidP="00283FD3">
      <w:pPr>
        <w:spacing w:after="0" w:line="240" w:lineRule="auto"/>
        <w:jc w:val="both"/>
        <w:rPr>
          <w:rFonts w:eastAsia="Times New Roman" w:cs="Calibri"/>
        </w:rPr>
      </w:pPr>
      <w:r w:rsidRPr="00E86804">
        <w:rPr>
          <w:rFonts w:eastAsia="Times New Roman" w:cs="Calibri"/>
        </w:rPr>
        <w:t>Pod materijalnom i kaznenom odgovornošću potvrđujemo točnost naprijed navedenih podataka. Svi podaci podliježu kontroli Državnog inspektorata Republike Hrvatske.</w:t>
      </w:r>
    </w:p>
    <w:p w:rsidR="00651407" w:rsidRPr="00563B87" w:rsidRDefault="00651407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:rsidR="000C73FA" w:rsidRPr="00563B87" w:rsidRDefault="000C73FA" w:rsidP="000C73FA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b/>
          <w:bCs/>
          <w:lang w:eastAsia="hr-HR"/>
        </w:rPr>
      </w:pPr>
    </w:p>
    <w:p w:rsidR="000C73FA" w:rsidRPr="00563B87" w:rsidRDefault="000C73FA" w:rsidP="000C73FA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b/>
          <w:bCs/>
          <w:lang w:eastAsia="hr-HR"/>
        </w:rPr>
      </w:pPr>
    </w:p>
    <w:p w:rsidR="000C73FA" w:rsidRPr="00E86804" w:rsidRDefault="000C73FA" w:rsidP="000C73FA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bCs/>
          <w:lang w:eastAsia="hr-HR"/>
        </w:rPr>
      </w:pPr>
      <w:r w:rsidRPr="00E86804">
        <w:rPr>
          <w:rFonts w:eastAsia="Times New Roman" w:cs="Calibri"/>
          <w:bCs/>
          <w:lang w:eastAsia="hr-HR"/>
        </w:rPr>
        <w:t>Pečat i potpis osobe ovlaštene za zastupanje nositelja smještajne ponude</w:t>
      </w:r>
    </w:p>
    <w:p w:rsidR="000C73FA" w:rsidRPr="00563B87" w:rsidRDefault="000C73FA" w:rsidP="000C73FA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lang w:eastAsia="hr-HR"/>
        </w:rPr>
      </w:pPr>
    </w:p>
    <w:p w:rsidR="000C73FA" w:rsidRPr="00563B87" w:rsidRDefault="000C73FA" w:rsidP="000C73FA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Cs/>
          <w:lang w:eastAsia="hr-HR"/>
        </w:rPr>
      </w:pPr>
      <w:r w:rsidRPr="00563B87">
        <w:rPr>
          <w:rFonts w:eastAsia="Times New Roman" w:cs="Calibri"/>
          <w:bCs/>
          <w:lang w:eastAsia="hr-HR"/>
        </w:rPr>
        <w:t>_________________________________</w:t>
      </w:r>
    </w:p>
    <w:p w:rsidR="000C73FA" w:rsidRPr="00563B87" w:rsidRDefault="000C73FA" w:rsidP="000C73FA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Cs/>
          <w:lang w:eastAsia="hr-HR"/>
        </w:rPr>
      </w:pPr>
    </w:p>
    <w:p w:rsidR="000C73FA" w:rsidRPr="00563B87" w:rsidRDefault="000C73FA" w:rsidP="000C73FA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Cs/>
          <w:lang w:eastAsia="hr-HR"/>
        </w:rPr>
      </w:pPr>
      <w:r w:rsidRPr="00563B87">
        <w:rPr>
          <w:rFonts w:eastAsia="Times New Roman" w:cs="Calibri"/>
          <w:bCs/>
          <w:lang w:eastAsia="hr-HR"/>
        </w:rPr>
        <w:t>Mjesto ___________________________</w:t>
      </w:r>
    </w:p>
    <w:p w:rsidR="000C73FA" w:rsidRPr="00563B87" w:rsidRDefault="000C73FA" w:rsidP="000C73FA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Cs/>
          <w:lang w:eastAsia="hr-HR"/>
        </w:rPr>
      </w:pPr>
    </w:p>
    <w:p w:rsidR="000C73FA" w:rsidRPr="00563B87" w:rsidRDefault="000C73FA" w:rsidP="000C73FA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Cs/>
          <w:lang w:eastAsia="hr-HR"/>
        </w:rPr>
      </w:pPr>
      <w:r w:rsidRPr="00563B87">
        <w:rPr>
          <w:rFonts w:eastAsia="Times New Roman" w:cs="Calibri"/>
          <w:bCs/>
          <w:lang w:eastAsia="hr-HR"/>
        </w:rPr>
        <w:t>Datum ___________________________</w:t>
      </w:r>
    </w:p>
    <w:p w:rsidR="00651407" w:rsidRPr="00563B87" w:rsidRDefault="00651407">
      <w:p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</w:p>
    <w:p w:rsidR="000C73FA" w:rsidRPr="00563B87" w:rsidRDefault="000C73FA">
      <w:p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</w:p>
    <w:p w:rsidR="000C73FA" w:rsidRDefault="000C73FA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51407" w:rsidRDefault="00651407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51407" w:rsidRDefault="00651407" w:rsidP="000C73FA">
      <w:pPr>
        <w:spacing w:after="0" w:line="240" w:lineRule="auto"/>
        <w:ind w:left="6372"/>
        <w:rPr>
          <w:rFonts w:ascii="Tahoma" w:eastAsia="Times New Roman" w:hAnsi="Tahoma" w:cs="Tahoma"/>
          <w:b/>
          <w:sz w:val="20"/>
          <w:szCs w:val="20"/>
        </w:rPr>
      </w:pPr>
    </w:p>
    <w:p w:rsidR="00651407" w:rsidRDefault="00651407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51407" w:rsidRDefault="00651407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51407" w:rsidRDefault="00651407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E86804" w:rsidRDefault="00E86804" w:rsidP="000D64A6">
      <w:pPr>
        <w:spacing w:after="0" w:line="240" w:lineRule="auto"/>
      </w:pPr>
    </w:p>
    <w:sectPr w:rsidR="00E86804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E9" w:rsidRDefault="007649E9">
      <w:pPr>
        <w:spacing w:after="0" w:line="240" w:lineRule="auto"/>
      </w:pPr>
      <w:r>
        <w:separator/>
      </w:r>
    </w:p>
  </w:endnote>
  <w:endnote w:type="continuationSeparator" w:id="0">
    <w:p w:rsidR="007649E9" w:rsidRDefault="0076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E9" w:rsidRDefault="007649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49E9" w:rsidRDefault="0076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A2" w:rsidRPr="00D022A2" w:rsidRDefault="000D64A6" w:rsidP="00D022A2">
    <w:pPr>
      <w:pStyle w:val="Header"/>
      <w:jc w:val="right"/>
    </w:pPr>
    <w:r>
      <w:t>Obrazac UO 2017</w:t>
    </w:r>
    <w:r w:rsidR="00D022A2">
      <w:t xml:space="preserve"> - 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07"/>
    <w:rsid w:val="00000014"/>
    <w:rsid w:val="00002CF9"/>
    <w:rsid w:val="000C73FA"/>
    <w:rsid w:val="000D64A6"/>
    <w:rsid w:val="00283FD3"/>
    <w:rsid w:val="002C348E"/>
    <w:rsid w:val="00415FD2"/>
    <w:rsid w:val="004477FB"/>
    <w:rsid w:val="005426D1"/>
    <w:rsid w:val="00563B87"/>
    <w:rsid w:val="00594443"/>
    <w:rsid w:val="005E6BE8"/>
    <w:rsid w:val="00612ED1"/>
    <w:rsid w:val="00631CAC"/>
    <w:rsid w:val="00651407"/>
    <w:rsid w:val="00701F17"/>
    <w:rsid w:val="00727CE6"/>
    <w:rsid w:val="007649E9"/>
    <w:rsid w:val="008E1004"/>
    <w:rsid w:val="008E5C50"/>
    <w:rsid w:val="00AE129F"/>
    <w:rsid w:val="00B25459"/>
    <w:rsid w:val="00B36A96"/>
    <w:rsid w:val="00B4351D"/>
    <w:rsid w:val="00B5246E"/>
    <w:rsid w:val="00B70891"/>
    <w:rsid w:val="00C1180E"/>
    <w:rsid w:val="00CE7FA2"/>
    <w:rsid w:val="00D022A2"/>
    <w:rsid w:val="00DC7092"/>
    <w:rsid w:val="00E224BC"/>
    <w:rsid w:val="00E86804"/>
    <w:rsid w:val="00EC2256"/>
    <w:rsid w:val="00FB56A6"/>
    <w:rsid w:val="00F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z w:val="24"/>
      <w:szCs w:val="20"/>
      <w:lang w:eastAsia="hr-HR"/>
    </w:rPr>
  </w:style>
  <w:style w:type="character" w:customStyle="1" w:styleId="PodnojeChar">
    <w:name w:val="Podnožje Char"/>
    <w:rPr>
      <w:rFonts w:ascii="Tahoma" w:eastAsia="Times New Roman" w:hAnsi="Tahoma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4351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4351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z w:val="24"/>
      <w:szCs w:val="20"/>
      <w:lang w:eastAsia="hr-HR"/>
    </w:rPr>
  </w:style>
  <w:style w:type="character" w:customStyle="1" w:styleId="PodnojeChar">
    <w:name w:val="Podnožje Char"/>
    <w:rPr>
      <w:rFonts w:ascii="Tahoma" w:eastAsia="Times New Roman" w:hAnsi="Tahoma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4351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435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Šimunović</dc:creator>
  <cp:lastModifiedBy>Ivana Curić Čabraja</cp:lastModifiedBy>
  <cp:revision>2</cp:revision>
  <dcterms:created xsi:type="dcterms:W3CDTF">2017-04-04T12:24:00Z</dcterms:created>
  <dcterms:modified xsi:type="dcterms:W3CDTF">2017-04-04T12:24:00Z</dcterms:modified>
</cp:coreProperties>
</file>